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C30BB1"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C30BB1" w:rsidRPr="00B343CD" w:rsidRDefault="00C30BB1" w:rsidP="00C30BB1">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6A015D2" w14:textId="77777777" w:rsidR="00C30BB1" w:rsidRDefault="00C30BB1" w:rsidP="00C30BB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TTK </w:t>
            </w: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of </w:t>
            </w:r>
            <w:proofErr w:type="spellStart"/>
            <w:r>
              <w:rPr>
                <w:rFonts w:ascii="Calibri" w:eastAsia="Times New Roman" w:hAnsi="Calibri" w:cs="Times New Roman"/>
                <w:color w:val="000000"/>
                <w:sz w:val="16"/>
                <w:szCs w:val="16"/>
                <w:lang w:val="fr-BE" w:eastAsia="en-GB"/>
              </w:rPr>
              <w:t>Applied</w:t>
            </w:r>
            <w:proofErr w:type="spellEnd"/>
            <w:r>
              <w:rPr>
                <w:rFonts w:ascii="Calibri" w:eastAsia="Times New Roman" w:hAnsi="Calibri" w:cs="Times New Roman"/>
                <w:color w:val="000000"/>
                <w:sz w:val="16"/>
                <w:szCs w:val="16"/>
                <w:lang w:val="fr-BE" w:eastAsia="en-GB"/>
              </w:rPr>
              <w:t xml:space="preserve"> Sciences</w:t>
            </w:r>
          </w:p>
          <w:p w14:paraId="2C90280C" w14:textId="77777777" w:rsidR="00C30BB1" w:rsidRPr="00B343CD" w:rsidRDefault="00C30BB1" w:rsidP="00C30BB1">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C30BB1" w:rsidRPr="00B343CD" w:rsidRDefault="00C30BB1" w:rsidP="00C30BB1">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6721B10" w:rsidR="00C30BB1" w:rsidRPr="00B343CD" w:rsidRDefault="00C30BB1" w:rsidP="00C30BB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EE TALLINN06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28525BC" w:rsidR="00C30BB1" w:rsidRPr="00B343CD" w:rsidRDefault="00C30BB1" w:rsidP="00C30BB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Pärnu mnt 62, 10135 Tallinn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9054696" w:rsidR="00C30BB1" w:rsidRPr="00B343CD" w:rsidRDefault="00C30BB1" w:rsidP="00C30BB1">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Estonia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A719F30" w14:textId="77777777" w:rsidR="00C30BB1" w:rsidRDefault="00C30BB1" w:rsidP="00C30BB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Liisa Konsap</w:t>
            </w:r>
          </w:p>
          <w:p w14:paraId="73F4E534" w14:textId="77777777" w:rsidR="00C30BB1" w:rsidRDefault="00C30BB1" w:rsidP="00C30BB1">
            <w:pPr>
              <w:spacing w:after="0" w:line="240" w:lineRule="auto"/>
              <w:jc w:val="center"/>
              <w:rPr>
                <w:rFonts w:ascii="Calibri" w:eastAsia="Times New Roman" w:hAnsi="Calibri" w:cs="Times New Roman"/>
                <w:color w:val="000000"/>
                <w:sz w:val="16"/>
                <w:szCs w:val="16"/>
                <w:lang w:val="fr-BE" w:eastAsia="en-GB"/>
              </w:rPr>
            </w:pPr>
            <w:hyperlink r:id="rId11" w:history="1">
              <w:r w:rsidRPr="003163D5">
                <w:rPr>
                  <w:rStyle w:val="Hyperlink"/>
                  <w:rFonts w:ascii="Calibri" w:eastAsia="Times New Roman" w:hAnsi="Calibri" w:cs="Times New Roman"/>
                  <w:sz w:val="16"/>
                  <w:szCs w:val="16"/>
                  <w:lang w:val="fr-BE" w:eastAsia="en-GB"/>
                </w:rPr>
                <w:t>liisa.konsap@tktk.ee</w:t>
              </w:r>
            </w:hyperlink>
          </w:p>
          <w:p w14:paraId="2C902812" w14:textId="1509E3F8" w:rsidR="00C30BB1" w:rsidRPr="00B343CD" w:rsidRDefault="00C30BB1" w:rsidP="00C30BB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+372 666 4537</w:t>
            </w:r>
          </w:p>
        </w:tc>
      </w:tr>
      <w:tr w:rsidR="00C30BB1"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C30BB1" w:rsidRPr="00226134" w:rsidRDefault="00C30BB1" w:rsidP="00C30BB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C30BB1" w:rsidRPr="00226134" w:rsidRDefault="00C30BB1" w:rsidP="00C30BB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C30BB1" w:rsidRPr="00226134" w:rsidRDefault="00C30BB1" w:rsidP="00C30BB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C30BB1" w:rsidRPr="00226134" w:rsidRDefault="00C30BB1" w:rsidP="00C30BB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C30BB1" w:rsidRPr="00226134" w:rsidRDefault="00C30BB1" w:rsidP="00C30BB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C30BB1" w:rsidRPr="00226134" w:rsidRDefault="00C30BB1" w:rsidP="00C30BB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C30BB1" w:rsidRPr="008921A7" w:rsidRDefault="00C30BB1" w:rsidP="00C30BB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C30BB1" w:rsidRPr="00B343CD" w:rsidRDefault="00C30BB1" w:rsidP="00C30BB1">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C30BB1" w:rsidRPr="00B343CD" w:rsidRDefault="00C30BB1" w:rsidP="00C30BB1">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30BB1"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C30BB1" w:rsidRPr="00226134" w:rsidRDefault="00C30BB1" w:rsidP="00C30BB1">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C30BB1" w:rsidRPr="00226134" w:rsidRDefault="00C30BB1" w:rsidP="00C30B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C30BB1" w:rsidRPr="00226134" w:rsidRDefault="00C30BB1" w:rsidP="00C30BB1">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C30BB1" w:rsidRPr="00226134" w:rsidRDefault="00C30BB1" w:rsidP="00C30BB1">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C30BB1" w:rsidRPr="00226134" w:rsidRDefault="00C30BB1" w:rsidP="00C30BB1">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C30BB1" w:rsidRDefault="00C30BB1" w:rsidP="00C30BB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C30BB1" w:rsidRPr="00226134" w:rsidRDefault="00C30BB1" w:rsidP="00C30BB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C30BB1" w:rsidRPr="00226134" w:rsidRDefault="00C30BB1" w:rsidP="00C30BB1">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C30BB1" w:rsidRPr="00226134" w:rsidRDefault="00C30BB1" w:rsidP="00C30BB1">
            <w:pPr>
              <w:spacing w:after="0" w:line="240" w:lineRule="auto"/>
              <w:jc w:val="center"/>
              <w:rPr>
                <w:rFonts w:ascii="Calibri" w:eastAsia="Times New Roman" w:hAnsi="Calibri" w:cs="Times New Roman"/>
                <w:color w:val="000000"/>
                <w:sz w:val="16"/>
                <w:szCs w:val="16"/>
                <w:lang w:val="en-GB" w:eastAsia="en-GB"/>
              </w:rPr>
            </w:pPr>
          </w:p>
        </w:tc>
      </w:tr>
      <w:tr w:rsidR="00C30BB1"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C30BB1" w:rsidRDefault="00C30BB1" w:rsidP="00C30BB1">
            <w:pPr>
              <w:spacing w:after="0" w:line="240" w:lineRule="auto"/>
              <w:rPr>
                <w:rFonts w:ascii="Calibri" w:eastAsia="Times New Roman" w:hAnsi="Calibri" w:cs="Times New Roman"/>
                <w:color w:val="000000"/>
                <w:sz w:val="8"/>
                <w:szCs w:val="16"/>
                <w:lang w:val="en-GB" w:eastAsia="en-GB"/>
              </w:rPr>
            </w:pPr>
          </w:p>
          <w:p w14:paraId="1861122C" w14:textId="77777777" w:rsidR="00C30BB1" w:rsidRDefault="00C30BB1" w:rsidP="00C30BB1">
            <w:pPr>
              <w:spacing w:after="0" w:line="240" w:lineRule="auto"/>
              <w:rPr>
                <w:rFonts w:ascii="Calibri" w:eastAsia="Times New Roman" w:hAnsi="Calibri" w:cs="Times New Roman"/>
                <w:color w:val="000000"/>
                <w:sz w:val="8"/>
                <w:szCs w:val="16"/>
                <w:lang w:val="en-GB" w:eastAsia="en-GB"/>
              </w:rPr>
            </w:pPr>
          </w:p>
          <w:p w14:paraId="2C902832" w14:textId="6D3CF1C0" w:rsidR="00C30BB1" w:rsidRPr="00A939CD" w:rsidRDefault="00C30BB1" w:rsidP="00C30BB1">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C30BB1"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C30BB1" w:rsidRPr="00226134" w:rsidRDefault="00C30BB1" w:rsidP="00C30BB1">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C30BB1" w:rsidRPr="0047148C" w:rsidRDefault="00C30BB1" w:rsidP="00C30BB1">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C30BB1"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219D1354" w:rsidR="00C30BB1" w:rsidRPr="0047148C" w:rsidRDefault="00C30BB1" w:rsidP="00C30BB1">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date/</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date/</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C30BB1"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C30BB1" w:rsidRDefault="00C30BB1" w:rsidP="00C30BB1">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C30BB1" w:rsidRPr="00226134" w:rsidRDefault="00C30BB1" w:rsidP="00C30BB1">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C30BB1" w:rsidRPr="00226134" w:rsidRDefault="00C30BB1" w:rsidP="00C30BB1">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C30BB1"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C30BB1" w:rsidRDefault="00C30BB1" w:rsidP="00C30BB1">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C30BB1" w:rsidRDefault="00C30BB1" w:rsidP="00C30BB1">
            <w:pPr>
              <w:spacing w:after="0"/>
              <w:ind w:right="-993"/>
              <w:rPr>
                <w:rFonts w:cs="Calibri"/>
                <w:b/>
                <w:sz w:val="16"/>
                <w:szCs w:val="16"/>
                <w:lang w:val="en-GB"/>
              </w:rPr>
            </w:pPr>
          </w:p>
          <w:p w14:paraId="2C90283E" w14:textId="77777777" w:rsidR="00C30BB1" w:rsidRPr="00226134" w:rsidRDefault="00C30BB1" w:rsidP="00C30BB1">
            <w:pPr>
              <w:spacing w:after="0"/>
              <w:ind w:right="-993"/>
              <w:rPr>
                <w:rFonts w:cs="Arial"/>
                <w:sz w:val="16"/>
                <w:szCs w:val="16"/>
                <w:lang w:val="en-GB"/>
              </w:rPr>
            </w:pPr>
          </w:p>
          <w:p w14:paraId="2C90283F" w14:textId="77777777" w:rsidR="00C30BB1" w:rsidRPr="00226134" w:rsidRDefault="00C30BB1" w:rsidP="00C30BB1">
            <w:pPr>
              <w:spacing w:after="0"/>
              <w:ind w:right="-993"/>
              <w:rPr>
                <w:rFonts w:cs="Arial"/>
                <w:sz w:val="16"/>
                <w:szCs w:val="16"/>
                <w:lang w:val="en-GB"/>
              </w:rPr>
            </w:pPr>
          </w:p>
        </w:tc>
      </w:tr>
      <w:tr w:rsidR="00C30BB1"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30BB1" w:rsidRPr="00226134" w:rsidRDefault="00C30BB1" w:rsidP="00C30BB1">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C30BB1"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C30BB1" w:rsidRDefault="00C30BB1" w:rsidP="00C30BB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C30BB1" w:rsidRDefault="00C30BB1" w:rsidP="00C30BB1">
            <w:pPr>
              <w:spacing w:after="0"/>
              <w:ind w:right="-992"/>
              <w:rPr>
                <w:rFonts w:cs="Arial"/>
                <w:sz w:val="16"/>
                <w:szCs w:val="16"/>
                <w:lang w:val="en-GB"/>
              </w:rPr>
            </w:pPr>
          </w:p>
          <w:p w14:paraId="2C902843" w14:textId="77777777" w:rsidR="00C30BB1" w:rsidRPr="00226134" w:rsidRDefault="00C30BB1" w:rsidP="00C30BB1">
            <w:pPr>
              <w:spacing w:after="0"/>
              <w:ind w:right="-992"/>
              <w:rPr>
                <w:rFonts w:cs="Calibri"/>
                <w:b/>
                <w:sz w:val="16"/>
                <w:szCs w:val="16"/>
                <w:lang w:val="en-GB"/>
              </w:rPr>
            </w:pPr>
          </w:p>
        </w:tc>
      </w:tr>
      <w:tr w:rsidR="00C30BB1"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C30BB1" w:rsidRDefault="00C30BB1" w:rsidP="00C30BB1">
            <w:pPr>
              <w:spacing w:after="0"/>
              <w:ind w:left="-6" w:firstLine="6"/>
              <w:rPr>
                <w:rFonts w:cs="Calibri"/>
                <w:b/>
                <w:sz w:val="16"/>
                <w:szCs w:val="16"/>
                <w:lang w:val="en-GB"/>
              </w:rPr>
            </w:pPr>
            <w:r>
              <w:rPr>
                <w:rFonts w:cs="Calibri"/>
                <w:b/>
                <w:sz w:val="16"/>
                <w:szCs w:val="16"/>
                <w:lang w:val="en-GB"/>
              </w:rPr>
              <w:t>Monitoring plan:</w:t>
            </w:r>
          </w:p>
          <w:p w14:paraId="59A1CD19" w14:textId="77777777" w:rsidR="00C30BB1" w:rsidRPr="00483870" w:rsidRDefault="00C30BB1" w:rsidP="00C30BB1">
            <w:pPr>
              <w:spacing w:after="0"/>
              <w:ind w:left="-6" w:firstLine="6"/>
              <w:rPr>
                <w:rFonts w:cs="Calibri"/>
                <w:b/>
                <w:sz w:val="16"/>
                <w:szCs w:val="16"/>
                <w:lang w:val="en-GB"/>
              </w:rPr>
            </w:pPr>
          </w:p>
          <w:p w14:paraId="2C902847" w14:textId="77777777" w:rsidR="00C30BB1" w:rsidRPr="00226134" w:rsidRDefault="00C30BB1" w:rsidP="00C30BB1">
            <w:pPr>
              <w:spacing w:after="0"/>
              <w:ind w:left="-6" w:firstLine="6"/>
              <w:rPr>
                <w:rFonts w:cs="Calibri"/>
                <w:b/>
                <w:sz w:val="16"/>
                <w:szCs w:val="16"/>
                <w:lang w:val="en-GB"/>
              </w:rPr>
            </w:pPr>
          </w:p>
        </w:tc>
      </w:tr>
      <w:tr w:rsidR="00C30BB1"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C30BB1" w:rsidRDefault="00C30BB1" w:rsidP="00C30BB1">
            <w:pPr>
              <w:spacing w:after="0"/>
              <w:ind w:right="-993"/>
              <w:rPr>
                <w:rFonts w:cs="Calibri"/>
                <w:sz w:val="16"/>
                <w:szCs w:val="16"/>
                <w:lang w:val="en-GB"/>
              </w:rPr>
            </w:pPr>
            <w:r>
              <w:rPr>
                <w:rFonts w:cs="Calibri"/>
                <w:b/>
                <w:sz w:val="16"/>
                <w:szCs w:val="16"/>
                <w:lang w:val="en-GB"/>
              </w:rPr>
              <w:t>Evaluation plan:</w:t>
            </w:r>
          </w:p>
          <w:p w14:paraId="2C90284A" w14:textId="77777777" w:rsidR="00C30BB1" w:rsidRPr="00226134" w:rsidRDefault="00C30BB1" w:rsidP="00C30BB1">
            <w:pPr>
              <w:spacing w:after="0"/>
              <w:ind w:right="-993"/>
              <w:rPr>
                <w:rFonts w:cs="Arial"/>
                <w:sz w:val="16"/>
                <w:szCs w:val="16"/>
                <w:lang w:val="en-GB"/>
              </w:rPr>
            </w:pPr>
          </w:p>
          <w:p w14:paraId="2C90284B" w14:textId="77777777" w:rsidR="00C30BB1" w:rsidRPr="00226134" w:rsidRDefault="00C30BB1" w:rsidP="00C30BB1">
            <w:pPr>
              <w:spacing w:after="0"/>
              <w:ind w:right="-993"/>
              <w:rPr>
                <w:rFonts w:cs="Arial"/>
                <w:sz w:val="16"/>
                <w:szCs w:val="16"/>
                <w:lang w:val="en-GB"/>
              </w:rPr>
            </w:pPr>
          </w:p>
        </w:tc>
      </w:tr>
      <w:tr w:rsidR="00C30BB1"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C30BB1" w:rsidRPr="00226134" w:rsidRDefault="00C30BB1" w:rsidP="00C30BB1">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C30BB1" w:rsidRPr="00226134" w:rsidRDefault="00C30BB1" w:rsidP="00C30BB1">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C30BB1" w:rsidRPr="00226134" w:rsidRDefault="00C30BB1" w:rsidP="00C30BB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C30BB1" w:rsidRPr="00226134" w:rsidRDefault="00C30BB1" w:rsidP="00C30BB1">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C30BB1" w:rsidRPr="00226134" w:rsidRDefault="00C30BB1" w:rsidP="00C30BB1">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C30BB1" w:rsidRPr="00226134" w:rsidRDefault="00C30BB1" w:rsidP="00C30BB1">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C30BB1" w:rsidRPr="00226134" w:rsidRDefault="00C30BB1" w:rsidP="00C30BB1">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C30BB1" w:rsidRPr="00226134" w:rsidRDefault="00C30BB1" w:rsidP="00C30BB1">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C30BB1" w:rsidRPr="00226134" w:rsidRDefault="00C30BB1" w:rsidP="00C30BB1">
            <w:pPr>
              <w:spacing w:after="0" w:line="240" w:lineRule="auto"/>
              <w:rPr>
                <w:rFonts w:ascii="Calibri" w:eastAsia="Times New Roman" w:hAnsi="Calibri" w:cs="Times New Roman"/>
                <w:color w:val="000000"/>
                <w:lang w:val="en-GB" w:eastAsia="en-GB"/>
              </w:rPr>
            </w:pPr>
          </w:p>
        </w:tc>
      </w:tr>
      <w:tr w:rsidR="00C30BB1"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C30BB1" w:rsidRPr="00226134" w:rsidRDefault="00C30BB1" w:rsidP="00C30BB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424EC9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321B3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4CFB597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321B38">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005CA3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C30BB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6829149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C30BB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502C76B"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C30BB1">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C39CECF"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C30BB1">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677E7388" w14:textId="18A0716A" w:rsidR="00321B38" w:rsidRDefault="00321B38">
      <w:pPr>
        <w:rPr>
          <w:b/>
          <w:lang w:val="en-GB"/>
        </w:rPr>
      </w:pPr>
    </w:p>
    <w:sectPr w:rsidR="00321B38"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C30BB1" w:rsidRPr="00D625C8" w:rsidRDefault="00C30BB1"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C30BB1" w:rsidRPr="00A939CD" w:rsidRDefault="00C30BB1"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C30BB1" w:rsidRPr="00C74BC8" w:rsidRDefault="00C30BB1"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C30BB1" w:rsidRPr="00C74BC8" w:rsidRDefault="00C30BB1" w:rsidP="00C74BC8">
      <w:pPr>
        <w:pStyle w:val="EndnoteText"/>
        <w:rPr>
          <w:lang w:val="en-GB"/>
        </w:rPr>
      </w:pPr>
    </w:p>
  </w:endnote>
  <w:endnote w:id="10">
    <w:p w14:paraId="050EE312" w14:textId="42605081" w:rsidR="00C30BB1" w:rsidRDefault="00C30BB1"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C30BB1" w:rsidRPr="00A939CD" w:rsidRDefault="00C30BB1"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1B38"/>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2632"/>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0BB1"/>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isa.konsap@tktk.e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CA64E04-FFC8-4AA7-A0A6-3810DEEEE7CD}">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802</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Liisa Konsap</cp:lastModifiedBy>
  <cp:revision>4</cp:revision>
  <cp:lastPrinted>2015-04-10T09:51:00Z</cp:lastPrinted>
  <dcterms:created xsi:type="dcterms:W3CDTF">2020-10-13T07:16:00Z</dcterms:created>
  <dcterms:modified xsi:type="dcterms:W3CDTF">2022-01-03T14:59:00Z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