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F41A" w14:textId="71C87751" w:rsidR="00B924AE" w:rsidRPr="0068359D" w:rsidRDefault="00B924AE" w:rsidP="00C64745">
      <w:pPr>
        <w:spacing w:after="0" w:line="360" w:lineRule="auto"/>
        <w:rPr>
          <w:b/>
          <w:bCs/>
          <w:szCs w:val="24"/>
          <w:lang w:val="en-GB"/>
        </w:rPr>
      </w:pPr>
      <w:r w:rsidRPr="0068359D">
        <w:rPr>
          <w:b/>
          <w:bCs/>
          <w:szCs w:val="24"/>
          <w:lang w:val="en-GB"/>
        </w:rPr>
        <w:t>VISITING STUDENT REGISTRATION FORM</w:t>
      </w:r>
    </w:p>
    <w:p w14:paraId="48FB9815" w14:textId="4D52DBAA" w:rsidR="00B924AE" w:rsidRPr="00D25316" w:rsidRDefault="00234F22" w:rsidP="00D25316">
      <w:pPr>
        <w:spacing w:after="0" w:line="240" w:lineRule="auto"/>
        <w:rPr>
          <w:b/>
          <w:bCs/>
          <w:i/>
          <w:iCs/>
          <w:sz w:val="16"/>
          <w:szCs w:val="16"/>
          <w:lang w:val="en-GB"/>
        </w:rPr>
      </w:pPr>
      <w:r>
        <w:rPr>
          <w:sz w:val="18"/>
          <w:szCs w:val="18"/>
          <w:lang w:val="en-GB"/>
        </w:rPr>
        <w:t xml:space="preserve">NB! </w:t>
      </w:r>
      <w:r w:rsidRPr="00B924AE">
        <w:rPr>
          <w:sz w:val="16"/>
          <w:szCs w:val="16"/>
          <w:lang w:val="en-GB"/>
        </w:rPr>
        <w:t>Please take not</w:t>
      </w:r>
      <w:r>
        <w:rPr>
          <w:sz w:val="16"/>
          <w:szCs w:val="16"/>
          <w:lang w:val="en-GB"/>
        </w:rPr>
        <w:t>e</w:t>
      </w:r>
      <w:r w:rsidRPr="00B924AE">
        <w:rPr>
          <w:sz w:val="16"/>
          <w:szCs w:val="16"/>
          <w:lang w:val="en-GB"/>
        </w:rPr>
        <w:t xml:space="preserve"> that TTK UAS offers only bachelor level studies</w:t>
      </w:r>
      <w:r>
        <w:rPr>
          <w:sz w:val="16"/>
          <w:szCs w:val="16"/>
          <w:lang w:val="en-GB"/>
        </w:rPr>
        <w:t>.</w:t>
      </w:r>
    </w:p>
    <w:p w14:paraId="52FAC172" w14:textId="77777777" w:rsidR="00B924AE" w:rsidRDefault="00B924AE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</w:p>
    <w:p w14:paraId="5E2E7738" w14:textId="79913713" w:rsidR="00E70D89" w:rsidRPr="00EC2369" w:rsidRDefault="00C64745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  <w:r w:rsidRPr="00EC2369">
        <w:rPr>
          <w:b/>
          <w:bCs/>
          <w:sz w:val="20"/>
          <w:szCs w:val="20"/>
          <w:lang w:val="en-GB"/>
        </w:rPr>
        <w:t>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01DB8" w:rsidRPr="00EC2369" w14:paraId="4A45F95E" w14:textId="77777777" w:rsidTr="00073A4D">
        <w:tc>
          <w:tcPr>
            <w:tcW w:w="2547" w:type="dxa"/>
          </w:tcPr>
          <w:p w14:paraId="591747D7" w14:textId="333CF46D" w:rsidR="00C64745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C2369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798" w:type="dxa"/>
          </w:tcPr>
          <w:p w14:paraId="6D2BF43F" w14:textId="77777777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01DB8" w:rsidRPr="00EC2369" w14:paraId="29F51BEB" w14:textId="77777777" w:rsidTr="00073A4D">
        <w:tc>
          <w:tcPr>
            <w:tcW w:w="2547" w:type="dxa"/>
          </w:tcPr>
          <w:p w14:paraId="797C54F3" w14:textId="19B5B59C" w:rsidR="00D01DB8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C2369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798" w:type="dxa"/>
          </w:tcPr>
          <w:p w14:paraId="31D3EB42" w14:textId="77777777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01DB8" w:rsidRPr="00EC2369" w14:paraId="0B295141" w14:textId="77777777" w:rsidTr="00073A4D">
        <w:tc>
          <w:tcPr>
            <w:tcW w:w="2547" w:type="dxa"/>
          </w:tcPr>
          <w:p w14:paraId="3B3CD126" w14:textId="0CA38108" w:rsidR="00D01DB8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C2369">
              <w:rPr>
                <w:sz w:val="20"/>
                <w:szCs w:val="20"/>
                <w:lang w:val="en-GB"/>
              </w:rPr>
              <w:t>Birth date</w:t>
            </w:r>
          </w:p>
        </w:tc>
        <w:tc>
          <w:tcPr>
            <w:tcW w:w="6798" w:type="dxa"/>
          </w:tcPr>
          <w:p w14:paraId="27308349" w14:textId="77777777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C64745" w:rsidRPr="00EC2369" w14:paraId="4E6894A7" w14:textId="77777777" w:rsidTr="00073A4D">
        <w:tc>
          <w:tcPr>
            <w:tcW w:w="2547" w:type="dxa"/>
          </w:tcPr>
          <w:p w14:paraId="5E83A062" w14:textId="17C1826B" w:rsidR="00C64745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C2369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798" w:type="dxa"/>
          </w:tcPr>
          <w:p w14:paraId="7AACB354" w14:textId="77777777" w:rsidR="00C64745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C64745" w:rsidRPr="00EC2369" w14:paraId="5EE30DCB" w14:textId="77777777" w:rsidTr="00073A4D">
        <w:tc>
          <w:tcPr>
            <w:tcW w:w="2547" w:type="dxa"/>
          </w:tcPr>
          <w:p w14:paraId="60F489FB" w14:textId="0A14D588" w:rsidR="00C64745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C2369">
              <w:rPr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798" w:type="dxa"/>
          </w:tcPr>
          <w:p w14:paraId="205E5B58" w14:textId="77777777" w:rsidR="00C64745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C64745" w:rsidRPr="00EC2369" w14:paraId="18D0A394" w14:textId="77777777" w:rsidTr="00073A4D">
        <w:tc>
          <w:tcPr>
            <w:tcW w:w="2547" w:type="dxa"/>
          </w:tcPr>
          <w:p w14:paraId="115CB8C4" w14:textId="44B703AB" w:rsidR="00C64745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C2369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798" w:type="dxa"/>
          </w:tcPr>
          <w:p w14:paraId="2D28FF23" w14:textId="77777777" w:rsidR="00C64745" w:rsidRPr="00EC2369" w:rsidRDefault="00C64745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01DB8" w:rsidRPr="00EC2369" w14:paraId="117F91A8" w14:textId="77777777" w:rsidTr="00073A4D">
        <w:tc>
          <w:tcPr>
            <w:tcW w:w="2547" w:type="dxa"/>
          </w:tcPr>
          <w:p w14:paraId="19631585" w14:textId="25F582D5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C2369">
              <w:rPr>
                <w:sz w:val="20"/>
                <w:szCs w:val="20"/>
                <w:lang w:val="en-GB"/>
              </w:rPr>
              <w:t>E-</w:t>
            </w:r>
            <w:r w:rsidR="00C64745" w:rsidRPr="00EC2369"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6798" w:type="dxa"/>
          </w:tcPr>
          <w:p w14:paraId="093D58AD" w14:textId="77777777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073A4D" w:rsidRPr="00EC2369" w14:paraId="334D2092" w14:textId="77777777" w:rsidTr="00073A4D">
        <w:tc>
          <w:tcPr>
            <w:tcW w:w="2547" w:type="dxa"/>
          </w:tcPr>
          <w:p w14:paraId="17478D46" w14:textId="5AF7B430" w:rsidR="00073A4D" w:rsidRPr="00EC2369" w:rsidRDefault="00073A4D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 document number</w:t>
            </w:r>
          </w:p>
        </w:tc>
        <w:tc>
          <w:tcPr>
            <w:tcW w:w="6798" w:type="dxa"/>
          </w:tcPr>
          <w:p w14:paraId="2F037931" w14:textId="77777777" w:rsidR="00073A4D" w:rsidRPr="00EC2369" w:rsidRDefault="00073A4D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924AE" w:rsidRPr="00EC2369" w14:paraId="71A6C5AF" w14:textId="77777777" w:rsidTr="00073A4D">
        <w:tc>
          <w:tcPr>
            <w:tcW w:w="2547" w:type="dxa"/>
          </w:tcPr>
          <w:p w14:paraId="670794D0" w14:textId="3D908BEB" w:rsidR="00B924AE" w:rsidRPr="00EC2369" w:rsidRDefault="00B924AE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Estonian ID code*</w:t>
            </w:r>
          </w:p>
        </w:tc>
        <w:tc>
          <w:tcPr>
            <w:tcW w:w="6798" w:type="dxa"/>
          </w:tcPr>
          <w:p w14:paraId="28E4EEB8" w14:textId="77777777" w:rsidR="00B924AE" w:rsidRPr="00EC2369" w:rsidRDefault="00B924AE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274C12F5" w14:textId="77777777" w:rsidR="00C64745" w:rsidRPr="00EC2369" w:rsidRDefault="00C64745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</w:p>
    <w:p w14:paraId="37D821B0" w14:textId="77777777" w:rsidR="00B924AE" w:rsidRDefault="00B924AE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</w:p>
    <w:p w14:paraId="382D758E" w14:textId="11CE712A" w:rsidR="00D01DB8" w:rsidRPr="00EC2369" w:rsidRDefault="00B924AE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PREVIOUS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01DB8" w:rsidRPr="00EC2369" w14:paraId="0AD74430" w14:textId="77777777" w:rsidTr="00073A4D">
        <w:tc>
          <w:tcPr>
            <w:tcW w:w="2547" w:type="dxa"/>
          </w:tcPr>
          <w:p w14:paraId="430396F6" w14:textId="741C03C6" w:rsidR="00D01DB8" w:rsidRPr="00EC2369" w:rsidRDefault="00B924AE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Completed level of education</w:t>
            </w:r>
          </w:p>
        </w:tc>
        <w:tc>
          <w:tcPr>
            <w:tcW w:w="6798" w:type="dxa"/>
          </w:tcPr>
          <w:p w14:paraId="7BC3350E" w14:textId="58B128BC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B924AE" w:rsidRPr="00EC2369" w14:paraId="6A94DAD7" w14:textId="77777777" w:rsidTr="00073A4D">
        <w:tc>
          <w:tcPr>
            <w:tcW w:w="2547" w:type="dxa"/>
          </w:tcPr>
          <w:p w14:paraId="55125367" w14:textId="4CFDBABD" w:rsidR="00B924AE" w:rsidRPr="00EC2369" w:rsidRDefault="00B924AE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Home university</w:t>
            </w:r>
          </w:p>
        </w:tc>
        <w:tc>
          <w:tcPr>
            <w:tcW w:w="6798" w:type="dxa"/>
          </w:tcPr>
          <w:p w14:paraId="3B16890F" w14:textId="77777777" w:rsidR="00B924AE" w:rsidRPr="00EC2369" w:rsidRDefault="00B924AE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01DB8" w:rsidRPr="00EC2369" w14:paraId="60F96361" w14:textId="77777777" w:rsidTr="00073A4D">
        <w:tc>
          <w:tcPr>
            <w:tcW w:w="2547" w:type="dxa"/>
          </w:tcPr>
          <w:p w14:paraId="7F5FA0B4" w14:textId="78A19E2E" w:rsidR="00D01DB8" w:rsidRPr="00EC2369" w:rsidRDefault="00B924AE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 of home university</w:t>
            </w:r>
          </w:p>
        </w:tc>
        <w:tc>
          <w:tcPr>
            <w:tcW w:w="6798" w:type="dxa"/>
          </w:tcPr>
          <w:p w14:paraId="12A50D3C" w14:textId="77777777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CC11C6" w:rsidRPr="00EC2369" w14:paraId="48F4769A" w14:textId="77777777" w:rsidTr="00073A4D">
        <w:tc>
          <w:tcPr>
            <w:tcW w:w="2547" w:type="dxa"/>
          </w:tcPr>
          <w:p w14:paraId="118CD3BF" w14:textId="01EAF941" w:rsidR="00CC11C6" w:rsidRDefault="00CC11C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Field of study</w:t>
            </w:r>
          </w:p>
        </w:tc>
        <w:tc>
          <w:tcPr>
            <w:tcW w:w="6798" w:type="dxa"/>
          </w:tcPr>
          <w:p w14:paraId="62A4022D" w14:textId="77777777" w:rsidR="00CC11C6" w:rsidRPr="00EC2369" w:rsidRDefault="00CC11C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01DB8" w:rsidRPr="00EC2369" w14:paraId="46582C50" w14:textId="77777777" w:rsidTr="00073A4D">
        <w:tc>
          <w:tcPr>
            <w:tcW w:w="2547" w:type="dxa"/>
          </w:tcPr>
          <w:p w14:paraId="5A665D00" w14:textId="2D537501" w:rsidR="00B924AE" w:rsidRPr="00EC2369" w:rsidRDefault="00B924AE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Level of studies at home university *</w:t>
            </w:r>
          </w:p>
        </w:tc>
        <w:tc>
          <w:tcPr>
            <w:tcW w:w="6798" w:type="dxa"/>
          </w:tcPr>
          <w:p w14:paraId="240A9DE5" w14:textId="0AECF16F" w:rsidR="00D01DB8" w:rsidRPr="00EC2369" w:rsidRDefault="00D01DB8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65CD3E7C" w14:textId="6D549A9F" w:rsidR="00C64745" w:rsidRDefault="00C64745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</w:p>
    <w:p w14:paraId="61BCC750" w14:textId="4DA7AC9C" w:rsidR="00B924AE" w:rsidRPr="00073A4D" w:rsidRDefault="00073A4D" w:rsidP="00073A4D">
      <w:pPr>
        <w:spacing w:after="0" w:line="360" w:lineRule="auto"/>
        <w:rPr>
          <w:i/>
          <w:iCs/>
          <w:sz w:val="18"/>
          <w:szCs w:val="18"/>
          <w:lang w:val="en-GB"/>
        </w:rPr>
      </w:pPr>
      <w:r w:rsidRPr="00073A4D">
        <w:rPr>
          <w:i/>
          <w:iCs/>
          <w:sz w:val="18"/>
          <w:szCs w:val="18"/>
          <w:lang w:val="en-GB"/>
        </w:rPr>
        <w:t>*</w:t>
      </w:r>
      <w:r>
        <w:rPr>
          <w:i/>
          <w:iCs/>
          <w:sz w:val="18"/>
          <w:szCs w:val="18"/>
          <w:lang w:val="en-GB"/>
        </w:rPr>
        <w:t xml:space="preserve"> If already issued</w:t>
      </w:r>
    </w:p>
    <w:p w14:paraId="4837FCA9" w14:textId="52BF2C22" w:rsidR="00B924AE" w:rsidRPr="00B924AE" w:rsidRDefault="00B924AE">
      <w:pPr>
        <w:spacing w:after="0" w:line="240" w:lineRule="auto"/>
        <w:rPr>
          <w:i/>
          <w:iCs/>
          <w:sz w:val="18"/>
          <w:szCs w:val="18"/>
          <w:lang w:val="en-GB"/>
        </w:rPr>
      </w:pPr>
      <w:r w:rsidRPr="00B924AE">
        <w:rPr>
          <w:i/>
          <w:iCs/>
          <w:sz w:val="18"/>
          <w:szCs w:val="18"/>
          <w:lang w:val="en-GB"/>
        </w:rPr>
        <w:t>**Bachelor/Master</w:t>
      </w:r>
      <w:r w:rsidR="00073A4D">
        <w:rPr>
          <w:i/>
          <w:iCs/>
          <w:sz w:val="18"/>
          <w:szCs w:val="18"/>
          <w:lang w:val="en-GB"/>
        </w:rPr>
        <w:t>/Doctorate</w:t>
      </w:r>
    </w:p>
    <w:p w14:paraId="31B9AC6A" w14:textId="77777777" w:rsidR="00B924AE" w:rsidRDefault="00B924AE">
      <w:pPr>
        <w:spacing w:after="0" w:line="240" w:lineRule="auto"/>
        <w:rPr>
          <w:i/>
          <w:iCs/>
          <w:sz w:val="18"/>
          <w:szCs w:val="18"/>
          <w:lang w:val="en-GB"/>
        </w:rPr>
      </w:pPr>
    </w:p>
    <w:p w14:paraId="2B41FF7D" w14:textId="77777777" w:rsidR="00B924AE" w:rsidRDefault="00B924AE">
      <w:pPr>
        <w:spacing w:after="0" w:line="240" w:lineRule="auto"/>
        <w:rPr>
          <w:i/>
          <w:iCs/>
          <w:sz w:val="18"/>
          <w:szCs w:val="18"/>
          <w:lang w:val="en-GB"/>
        </w:rPr>
      </w:pPr>
    </w:p>
    <w:p w14:paraId="4F1E0281" w14:textId="77777777" w:rsidR="00D25316" w:rsidRPr="00D25316" w:rsidRDefault="00D25316" w:rsidP="00D25316">
      <w:pPr>
        <w:spacing w:after="0" w:line="360" w:lineRule="auto"/>
        <w:rPr>
          <w:sz w:val="20"/>
          <w:szCs w:val="20"/>
          <w:u w:val="single"/>
          <w:lang w:val="en-GB"/>
        </w:rPr>
      </w:pPr>
      <w:r w:rsidRPr="00D25316">
        <w:rPr>
          <w:sz w:val="20"/>
          <w:szCs w:val="20"/>
          <w:lang w:val="en-GB"/>
        </w:rPr>
        <w:t>Student’s signature: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p w14:paraId="14381E27" w14:textId="77777777" w:rsidR="00B924AE" w:rsidRDefault="00B924AE">
      <w:pPr>
        <w:spacing w:after="0" w:line="240" w:lineRule="auto"/>
        <w:rPr>
          <w:i/>
          <w:iCs/>
          <w:sz w:val="18"/>
          <w:szCs w:val="18"/>
          <w:lang w:val="en-GB"/>
        </w:rPr>
      </w:pPr>
    </w:p>
    <w:p w14:paraId="63408706" w14:textId="77777777" w:rsidR="00B924AE" w:rsidRDefault="00B924AE">
      <w:pPr>
        <w:spacing w:after="0" w:line="240" w:lineRule="auto"/>
        <w:rPr>
          <w:sz w:val="18"/>
          <w:szCs w:val="18"/>
          <w:lang w:val="en-GB"/>
        </w:rPr>
      </w:pPr>
    </w:p>
    <w:p w14:paraId="460EF766" w14:textId="77777777" w:rsidR="00B924AE" w:rsidRDefault="00B924AE">
      <w:pPr>
        <w:spacing w:after="0" w:line="240" w:lineRule="auto"/>
        <w:rPr>
          <w:sz w:val="18"/>
          <w:szCs w:val="18"/>
          <w:lang w:val="en-GB"/>
        </w:rPr>
      </w:pPr>
    </w:p>
    <w:p w14:paraId="01E8025A" w14:textId="77777777" w:rsidR="00E1249A" w:rsidRDefault="00E1249A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</w:p>
    <w:p w14:paraId="15D44A3F" w14:textId="5ABC391D" w:rsidR="00D01DB8" w:rsidRDefault="00C64745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  <w:r w:rsidRPr="00EC2369">
        <w:rPr>
          <w:b/>
          <w:bCs/>
          <w:sz w:val="20"/>
          <w:szCs w:val="20"/>
          <w:lang w:val="en-GB"/>
        </w:rPr>
        <w:t>SELECTED SUBJECTS AT TTK UNIVERSITY OF APPLIED SCIENCE</w:t>
      </w:r>
    </w:p>
    <w:p w14:paraId="3F0FDC88" w14:textId="77777777" w:rsidR="00B924AE" w:rsidRPr="00EC2369" w:rsidRDefault="00B924AE" w:rsidP="00C64745">
      <w:pPr>
        <w:spacing w:after="0" w:line="360" w:lineRule="auto"/>
        <w:rPr>
          <w:b/>
          <w:bCs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4333"/>
        <w:gridCol w:w="1516"/>
        <w:gridCol w:w="1516"/>
      </w:tblGrid>
      <w:tr w:rsidR="00D25316" w:rsidRPr="00EC2369" w14:paraId="4B9725BA" w14:textId="0A9EB3DD" w:rsidTr="00D25316">
        <w:trPr>
          <w:trHeight w:val="480"/>
        </w:trPr>
        <w:tc>
          <w:tcPr>
            <w:tcW w:w="1059" w:type="pct"/>
          </w:tcPr>
          <w:p w14:paraId="5736D798" w14:textId="0ECB682A" w:rsidR="00D25316" w:rsidRPr="00EC2369" w:rsidRDefault="00D25316" w:rsidP="00C64745">
            <w:pPr>
              <w:spacing w:after="0"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C2369">
              <w:rPr>
                <w:b/>
                <w:bCs/>
                <w:sz w:val="20"/>
                <w:szCs w:val="20"/>
                <w:lang w:val="en-GB"/>
              </w:rPr>
              <w:t xml:space="preserve">SUBJECT CODE </w:t>
            </w:r>
          </w:p>
        </w:tc>
        <w:tc>
          <w:tcPr>
            <w:tcW w:w="2318" w:type="pct"/>
          </w:tcPr>
          <w:p w14:paraId="6DF9C3C6" w14:textId="6369848D" w:rsidR="00D25316" w:rsidRPr="00EC2369" w:rsidRDefault="00D25316" w:rsidP="00C64745">
            <w:pPr>
              <w:spacing w:after="0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SUBJECT NAME</w:t>
            </w:r>
          </w:p>
        </w:tc>
        <w:tc>
          <w:tcPr>
            <w:tcW w:w="811" w:type="pct"/>
          </w:tcPr>
          <w:p w14:paraId="5CE0B66D" w14:textId="7BAAEC3E" w:rsidR="00D25316" w:rsidRPr="00EC2369" w:rsidRDefault="00D25316" w:rsidP="00C64745">
            <w:pPr>
              <w:spacing w:after="0"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ECTS</w:t>
            </w:r>
          </w:p>
        </w:tc>
        <w:tc>
          <w:tcPr>
            <w:tcW w:w="811" w:type="pct"/>
          </w:tcPr>
          <w:p w14:paraId="0566D757" w14:textId="543D0918" w:rsidR="00D25316" w:rsidRDefault="00D25316" w:rsidP="00D25316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SEMESTER</w:t>
            </w:r>
          </w:p>
        </w:tc>
      </w:tr>
      <w:tr w:rsidR="00D25316" w:rsidRPr="00EC2369" w14:paraId="6A702E80" w14:textId="555FE4F8" w:rsidTr="00D25316">
        <w:trPr>
          <w:trHeight w:val="480"/>
        </w:trPr>
        <w:tc>
          <w:tcPr>
            <w:tcW w:w="1059" w:type="pct"/>
          </w:tcPr>
          <w:p w14:paraId="3EED8680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394DC3C0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66171803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5ADFD90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094F5A6F" w14:textId="5896DB8E" w:rsidTr="00D25316">
        <w:trPr>
          <w:trHeight w:val="480"/>
        </w:trPr>
        <w:tc>
          <w:tcPr>
            <w:tcW w:w="1059" w:type="pct"/>
          </w:tcPr>
          <w:p w14:paraId="452222AF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499971C2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0A11F77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2E71BEE3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3CBB251E" w14:textId="5CB4DE4F" w:rsidTr="00D25316">
        <w:trPr>
          <w:trHeight w:val="480"/>
        </w:trPr>
        <w:tc>
          <w:tcPr>
            <w:tcW w:w="1059" w:type="pct"/>
          </w:tcPr>
          <w:p w14:paraId="39F8DB91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1B0C2A30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19C77D10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21C1605B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280ABA1D" w14:textId="129A4CDE" w:rsidTr="00D25316">
        <w:trPr>
          <w:trHeight w:val="480"/>
        </w:trPr>
        <w:tc>
          <w:tcPr>
            <w:tcW w:w="1059" w:type="pct"/>
          </w:tcPr>
          <w:p w14:paraId="2F66287F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7D2C501F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77AC861A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448390E7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69D063BD" w14:textId="065AC6DD" w:rsidTr="00D25316">
        <w:trPr>
          <w:trHeight w:val="480"/>
        </w:trPr>
        <w:tc>
          <w:tcPr>
            <w:tcW w:w="1059" w:type="pct"/>
          </w:tcPr>
          <w:p w14:paraId="5BFE9563" w14:textId="7A8F3D59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50B5CEE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3DF583BB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638BB0B3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406FE1DC" w14:textId="0106A783" w:rsidTr="00D25316">
        <w:trPr>
          <w:trHeight w:val="480"/>
        </w:trPr>
        <w:tc>
          <w:tcPr>
            <w:tcW w:w="1059" w:type="pct"/>
          </w:tcPr>
          <w:p w14:paraId="0ED577A2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2E5B36AD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7C4D66DB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7754EFF4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76765F66" w14:textId="108659A8" w:rsidTr="00D25316">
        <w:trPr>
          <w:trHeight w:val="480"/>
        </w:trPr>
        <w:tc>
          <w:tcPr>
            <w:tcW w:w="1059" w:type="pct"/>
          </w:tcPr>
          <w:p w14:paraId="1D75506F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389B7948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3F889985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0D2A4459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66D40DC9" w14:textId="298CB44B" w:rsidTr="00D25316">
        <w:trPr>
          <w:trHeight w:val="480"/>
        </w:trPr>
        <w:tc>
          <w:tcPr>
            <w:tcW w:w="1059" w:type="pct"/>
          </w:tcPr>
          <w:p w14:paraId="364AB193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6A8B29F8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77D5F990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15ED704C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6203E096" w14:textId="50F9DF49" w:rsidTr="00D25316">
        <w:trPr>
          <w:trHeight w:val="480"/>
        </w:trPr>
        <w:tc>
          <w:tcPr>
            <w:tcW w:w="1059" w:type="pct"/>
          </w:tcPr>
          <w:p w14:paraId="2F99E33D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3DAF6DA8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0E0E9F59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1CF7DEE5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0723EED5" w14:textId="6C2EB5D4" w:rsidTr="00D25316">
        <w:trPr>
          <w:trHeight w:val="480"/>
        </w:trPr>
        <w:tc>
          <w:tcPr>
            <w:tcW w:w="1059" w:type="pct"/>
          </w:tcPr>
          <w:p w14:paraId="6C13E61B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526F93F1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1D8B6164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5702808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55A04919" w14:textId="16096DEC" w:rsidTr="00D25316">
        <w:trPr>
          <w:trHeight w:val="480"/>
        </w:trPr>
        <w:tc>
          <w:tcPr>
            <w:tcW w:w="1059" w:type="pct"/>
          </w:tcPr>
          <w:p w14:paraId="6CA63BD7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40528631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38F2CC9C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02CAB707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1A885959" w14:textId="35DC352D" w:rsidTr="00D25316">
        <w:trPr>
          <w:trHeight w:val="480"/>
        </w:trPr>
        <w:tc>
          <w:tcPr>
            <w:tcW w:w="1059" w:type="pct"/>
          </w:tcPr>
          <w:p w14:paraId="4273193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549B03FC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59F4AC71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5BF0CA94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235946DB" w14:textId="3F986855" w:rsidTr="00D25316">
        <w:trPr>
          <w:trHeight w:val="480"/>
        </w:trPr>
        <w:tc>
          <w:tcPr>
            <w:tcW w:w="1059" w:type="pct"/>
          </w:tcPr>
          <w:p w14:paraId="1D57B451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48AD5952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3D488D1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54E7532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0870887D" w14:textId="496EDE6E" w:rsidTr="00D25316">
        <w:trPr>
          <w:trHeight w:val="480"/>
        </w:trPr>
        <w:tc>
          <w:tcPr>
            <w:tcW w:w="1059" w:type="pct"/>
          </w:tcPr>
          <w:p w14:paraId="65853783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42AF8A23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6353299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3D58102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2A25896C" w14:textId="767195F7" w:rsidTr="00D25316">
        <w:trPr>
          <w:trHeight w:val="480"/>
        </w:trPr>
        <w:tc>
          <w:tcPr>
            <w:tcW w:w="1059" w:type="pct"/>
          </w:tcPr>
          <w:p w14:paraId="60A6619C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69FB7D34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6FFF246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7E931C1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725C6B89" w14:textId="6CA985D4" w:rsidTr="00D25316">
        <w:trPr>
          <w:trHeight w:val="480"/>
        </w:trPr>
        <w:tc>
          <w:tcPr>
            <w:tcW w:w="1059" w:type="pct"/>
          </w:tcPr>
          <w:p w14:paraId="630EEF2B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4EFA3B3B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70BF34E0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3E801060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3B14FDEA" w14:textId="5200FE2D" w:rsidTr="00D25316">
        <w:trPr>
          <w:trHeight w:val="480"/>
        </w:trPr>
        <w:tc>
          <w:tcPr>
            <w:tcW w:w="1059" w:type="pct"/>
          </w:tcPr>
          <w:p w14:paraId="0700D72E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464BA121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5E71494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0B23F33F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D25316" w:rsidRPr="00EC2369" w14:paraId="789DD489" w14:textId="7D3764C4" w:rsidTr="00D25316">
        <w:trPr>
          <w:trHeight w:val="480"/>
        </w:trPr>
        <w:tc>
          <w:tcPr>
            <w:tcW w:w="1059" w:type="pct"/>
          </w:tcPr>
          <w:p w14:paraId="0435A2B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318" w:type="pct"/>
          </w:tcPr>
          <w:p w14:paraId="18AFE5E1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2F12A05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11" w:type="pct"/>
          </w:tcPr>
          <w:p w14:paraId="5121ABD6" w14:textId="77777777" w:rsidR="00D25316" w:rsidRPr="00EC2369" w:rsidRDefault="00D25316" w:rsidP="00C64745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764ACFED" w14:textId="77777777" w:rsidR="00EC2369" w:rsidRPr="00EC2369" w:rsidRDefault="00EC2369" w:rsidP="00B924AE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14:paraId="08803E66" w14:textId="5E317FA4" w:rsidR="006D505C" w:rsidRPr="00B924AE" w:rsidRDefault="00B924AE" w:rsidP="00B924AE">
      <w:pPr>
        <w:spacing w:after="0" w:line="240" w:lineRule="auto"/>
        <w:rPr>
          <w:b/>
          <w:bCs/>
          <w:sz w:val="22"/>
          <w:lang w:val="en-GB"/>
        </w:rPr>
      </w:pP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B924AE">
        <w:rPr>
          <w:b/>
          <w:bCs/>
          <w:sz w:val="22"/>
          <w:lang w:val="en-GB"/>
        </w:rPr>
        <w:t>TOTAL ECTS</w:t>
      </w:r>
      <w:r>
        <w:rPr>
          <w:b/>
          <w:bCs/>
          <w:sz w:val="22"/>
          <w:lang w:val="en-GB"/>
        </w:rPr>
        <w:t xml:space="preserve">: </w:t>
      </w:r>
    </w:p>
    <w:p w14:paraId="238CB19A" w14:textId="77777777" w:rsidR="006D505C" w:rsidRPr="00EC2369" w:rsidRDefault="006D505C" w:rsidP="00C64745">
      <w:pPr>
        <w:spacing w:after="0" w:line="360" w:lineRule="auto"/>
        <w:rPr>
          <w:szCs w:val="24"/>
          <w:lang w:val="en-GB"/>
        </w:rPr>
      </w:pPr>
    </w:p>
    <w:p w14:paraId="702A2D39" w14:textId="77777777" w:rsidR="00D25316" w:rsidRDefault="00D25316" w:rsidP="00C64745">
      <w:pPr>
        <w:spacing w:after="0" w:line="360" w:lineRule="auto"/>
        <w:rPr>
          <w:sz w:val="20"/>
          <w:szCs w:val="20"/>
          <w:lang w:val="en-GB"/>
        </w:rPr>
      </w:pPr>
    </w:p>
    <w:p w14:paraId="6BD53364" w14:textId="77777777" w:rsidR="00D25316" w:rsidRDefault="00D25316" w:rsidP="00C64745">
      <w:pPr>
        <w:spacing w:after="0" w:line="360" w:lineRule="auto"/>
        <w:rPr>
          <w:sz w:val="20"/>
          <w:szCs w:val="20"/>
          <w:lang w:val="en-GB"/>
        </w:rPr>
      </w:pPr>
    </w:p>
    <w:p w14:paraId="36F9BACA" w14:textId="1D15E3E9" w:rsidR="006D505C" w:rsidRPr="00D25316" w:rsidRDefault="00D25316" w:rsidP="00C64745">
      <w:pPr>
        <w:spacing w:after="0" w:line="360" w:lineRule="auto"/>
        <w:rPr>
          <w:sz w:val="20"/>
          <w:szCs w:val="20"/>
          <w:u w:val="single"/>
          <w:lang w:val="en-GB"/>
        </w:rPr>
      </w:pPr>
      <w:r w:rsidRPr="00D25316">
        <w:rPr>
          <w:sz w:val="20"/>
          <w:szCs w:val="20"/>
          <w:lang w:val="en-GB"/>
        </w:rPr>
        <w:t>Student’s signature: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  <w:r>
        <w:rPr>
          <w:sz w:val="20"/>
          <w:szCs w:val="20"/>
          <w:u w:val="single"/>
          <w:lang w:val="en-GB"/>
        </w:rPr>
        <w:tab/>
      </w:r>
    </w:p>
    <w:sectPr w:rsidR="006D505C" w:rsidRPr="00D25316" w:rsidSect="00542720">
      <w:headerReference w:type="first" r:id="rId7"/>
      <w:footerReference w:type="first" r:id="rId8"/>
      <w:pgSz w:w="11907" w:h="16839" w:code="9"/>
      <w:pgMar w:top="1701" w:right="851" w:bottom="680" w:left="1701" w:header="3402" w:footer="10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3CEE" w14:textId="77777777" w:rsidR="00572B33" w:rsidRDefault="00572B33" w:rsidP="00D80E1E">
      <w:pPr>
        <w:spacing w:after="0" w:line="240" w:lineRule="auto"/>
      </w:pPr>
      <w:r>
        <w:separator/>
      </w:r>
    </w:p>
  </w:endnote>
  <w:endnote w:type="continuationSeparator" w:id="0">
    <w:p w14:paraId="6ECCFAA5" w14:textId="77777777" w:rsidR="00572B33" w:rsidRDefault="00572B33" w:rsidP="00D8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23A0" w14:textId="77777777" w:rsidR="0024725E" w:rsidRDefault="0024725E" w:rsidP="00542720">
    <w:pPr>
      <w:pStyle w:val="Footer"/>
      <w:jc w:val="center"/>
    </w:pPr>
  </w:p>
  <w:p w14:paraId="24AF8832" w14:textId="77777777" w:rsidR="0024725E" w:rsidRDefault="0024725E" w:rsidP="00542720">
    <w:pPr>
      <w:pStyle w:val="Footer"/>
      <w:jc w:val="center"/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74CE83" wp14:editId="51235B3E">
              <wp:simplePos x="0" y="0"/>
              <wp:positionH relativeFrom="margin">
                <wp:posOffset>1682115</wp:posOffset>
              </wp:positionH>
              <wp:positionV relativeFrom="paragraph">
                <wp:posOffset>-8255</wp:posOffset>
              </wp:positionV>
              <wp:extent cx="2858135" cy="0"/>
              <wp:effectExtent l="9525" t="13335" r="8890" b="5715"/>
              <wp:wrapTight wrapText="bothSides">
                <wp:wrapPolygon edited="0">
                  <wp:start x="0" y="-2147483648"/>
                  <wp:lineTo x="302" y="-2147483648"/>
                  <wp:lineTo x="302" y="-2147483648"/>
                  <wp:lineTo x="0" y="-2147483648"/>
                  <wp:lineTo x="0" y="-2147483648"/>
                </wp:wrapPolygon>
              </wp:wrapTight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81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54BFC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32.45pt,-.65pt" to="357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" strokeweight=".25pt">
              <v:stroke joinstyle="miter"/>
              <w10:wrap type="tight" anchorx="margin"/>
            </v:line>
          </w:pict>
        </mc:Fallback>
      </mc:AlternateContent>
    </w:r>
  </w:p>
  <w:p w14:paraId="7D089C2F" w14:textId="77777777" w:rsidR="0024725E" w:rsidRPr="002E531C" w:rsidRDefault="0024725E" w:rsidP="00542720">
    <w:pPr>
      <w:pStyle w:val="Footer"/>
      <w:jc w:val="center"/>
      <w:rPr>
        <w:lang w:val="sv-SE"/>
      </w:rPr>
    </w:pPr>
    <w:r w:rsidRPr="002E531C">
      <w:rPr>
        <w:lang w:val="sv-SE"/>
      </w:rPr>
      <w:t xml:space="preserve">Tallinna Tehnikakõrgkool  </w:t>
    </w:r>
    <w:r w:rsidRPr="00070AFE">
      <w:rPr>
        <w:color w:val="008D53"/>
      </w:rPr>
      <w:sym w:font="Wingdings 3" w:char="F081"/>
    </w:r>
    <w:r w:rsidRPr="002E531C">
      <w:rPr>
        <w:lang w:val="sv-SE"/>
      </w:rPr>
      <w:t xml:space="preserve">  registrikood 70003773  </w:t>
    </w:r>
    <w:r w:rsidRPr="00070AFE">
      <w:rPr>
        <w:color w:val="008D53"/>
      </w:rPr>
      <w:sym w:font="Wingdings 3" w:char="F081"/>
    </w:r>
    <w:r w:rsidRPr="002E531C">
      <w:rPr>
        <w:lang w:val="sv-SE"/>
      </w:rPr>
      <w:t xml:space="preserve">  Pärnu mnt 62  </w:t>
    </w:r>
    <w:r w:rsidRPr="00070AFE">
      <w:rPr>
        <w:color w:val="008D53"/>
      </w:rPr>
      <w:sym w:font="Wingdings 3" w:char="F081"/>
    </w:r>
    <w:r w:rsidRPr="002E531C">
      <w:rPr>
        <w:lang w:val="sv-SE"/>
      </w:rPr>
      <w:t xml:space="preserve">  10135 Tallinn</w:t>
    </w:r>
  </w:p>
  <w:p w14:paraId="4E5CB5DA" w14:textId="77777777" w:rsidR="0024725E" w:rsidRPr="00542720" w:rsidRDefault="0024725E" w:rsidP="00542720">
    <w:pPr>
      <w:pStyle w:val="Footer"/>
      <w:jc w:val="center"/>
    </w:pPr>
    <w:r w:rsidRPr="00300A4F">
      <w:t>www.tktk.ee</w:t>
    </w:r>
    <w:r>
      <w:t xml:space="preserve">  </w:t>
    </w:r>
    <w:r w:rsidRPr="00070AFE">
      <w:rPr>
        <w:color w:val="008D53"/>
      </w:rPr>
      <w:sym w:font="Wingdings 3" w:char="F081"/>
    </w:r>
    <w:r>
      <w:t xml:space="preserve">  </w:t>
    </w:r>
    <w:r w:rsidRPr="00300A4F">
      <w:t>tktk@tktk.ee</w:t>
    </w:r>
    <w:r>
      <w:t xml:space="preserve">  </w:t>
    </w:r>
    <w:r w:rsidRPr="00070AFE">
      <w:rPr>
        <w:color w:val="008D53"/>
      </w:rPr>
      <w:sym w:font="Wingdings 3" w:char="F081"/>
    </w:r>
    <w:r>
      <w:rPr>
        <w:color w:val="008D53"/>
      </w:rPr>
      <w:t xml:space="preserve"> </w:t>
    </w:r>
    <w:r>
      <w:t xml:space="preserve"> </w:t>
    </w:r>
    <w:r w:rsidRPr="00300A4F">
      <w:t xml:space="preserve">tel </w:t>
    </w:r>
    <w:r>
      <w:t xml:space="preserve">+372 </w:t>
    </w:r>
    <w:r w:rsidRPr="00300A4F">
      <w:t>666 4500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C423" w14:textId="77777777" w:rsidR="00572B33" w:rsidRDefault="00572B33" w:rsidP="00D80E1E">
      <w:pPr>
        <w:spacing w:after="0" w:line="240" w:lineRule="auto"/>
      </w:pPr>
      <w:r>
        <w:separator/>
      </w:r>
    </w:p>
  </w:footnote>
  <w:footnote w:type="continuationSeparator" w:id="0">
    <w:p w14:paraId="75451E2A" w14:textId="77777777" w:rsidR="00572B33" w:rsidRDefault="00572B33" w:rsidP="00D8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7541" w14:textId="77777777" w:rsidR="0024725E" w:rsidRDefault="0024725E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7216" behindDoc="1" locked="0" layoutInCell="1" allowOverlap="1" wp14:anchorId="72075422" wp14:editId="1E3384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45890" cy="14433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89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7A"/>
    <w:multiLevelType w:val="hybridMultilevel"/>
    <w:tmpl w:val="12FEF0E4"/>
    <w:lvl w:ilvl="0" w:tplc="971C9A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10C1"/>
    <w:multiLevelType w:val="hybridMultilevel"/>
    <w:tmpl w:val="F8D81C0E"/>
    <w:lvl w:ilvl="0" w:tplc="2F52DBE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2CB"/>
    <w:multiLevelType w:val="hybridMultilevel"/>
    <w:tmpl w:val="1D243566"/>
    <w:lvl w:ilvl="0" w:tplc="A590314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92"/>
    <w:rsid w:val="000007CD"/>
    <w:rsid w:val="000371B3"/>
    <w:rsid w:val="00073A4D"/>
    <w:rsid w:val="000E473E"/>
    <w:rsid w:val="000E5A6A"/>
    <w:rsid w:val="000F0FA4"/>
    <w:rsid w:val="000F7692"/>
    <w:rsid w:val="001319AA"/>
    <w:rsid w:val="001325DF"/>
    <w:rsid w:val="00152E3E"/>
    <w:rsid w:val="00156795"/>
    <w:rsid w:val="001717A6"/>
    <w:rsid w:val="00203765"/>
    <w:rsid w:val="00211A61"/>
    <w:rsid w:val="00234F22"/>
    <w:rsid w:val="00240259"/>
    <w:rsid w:val="0024725E"/>
    <w:rsid w:val="00252BF2"/>
    <w:rsid w:val="00290951"/>
    <w:rsid w:val="002A1400"/>
    <w:rsid w:val="002A23DD"/>
    <w:rsid w:val="002B113D"/>
    <w:rsid w:val="002C277E"/>
    <w:rsid w:val="002E531C"/>
    <w:rsid w:val="002E6257"/>
    <w:rsid w:val="003238C2"/>
    <w:rsid w:val="003311FE"/>
    <w:rsid w:val="00391D94"/>
    <w:rsid w:val="00391E0A"/>
    <w:rsid w:val="00392159"/>
    <w:rsid w:val="003E1214"/>
    <w:rsid w:val="003F4434"/>
    <w:rsid w:val="00410516"/>
    <w:rsid w:val="00426C34"/>
    <w:rsid w:val="00432700"/>
    <w:rsid w:val="00432B92"/>
    <w:rsid w:val="004632C0"/>
    <w:rsid w:val="00485D7B"/>
    <w:rsid w:val="00490E55"/>
    <w:rsid w:val="00496974"/>
    <w:rsid w:val="00497569"/>
    <w:rsid w:val="004A0DBC"/>
    <w:rsid w:val="004B43D1"/>
    <w:rsid w:val="004B4E67"/>
    <w:rsid w:val="00511B9D"/>
    <w:rsid w:val="00533502"/>
    <w:rsid w:val="00541EA7"/>
    <w:rsid w:val="00542720"/>
    <w:rsid w:val="00547CAA"/>
    <w:rsid w:val="00572B33"/>
    <w:rsid w:val="00586748"/>
    <w:rsid w:val="00592946"/>
    <w:rsid w:val="005A4658"/>
    <w:rsid w:val="005A55BB"/>
    <w:rsid w:val="005A6DD4"/>
    <w:rsid w:val="005B7AFB"/>
    <w:rsid w:val="005F2A0F"/>
    <w:rsid w:val="005F4728"/>
    <w:rsid w:val="006463AD"/>
    <w:rsid w:val="006539F4"/>
    <w:rsid w:val="00654AFC"/>
    <w:rsid w:val="0068359D"/>
    <w:rsid w:val="006835F2"/>
    <w:rsid w:val="006962C0"/>
    <w:rsid w:val="006C704D"/>
    <w:rsid w:val="006D505C"/>
    <w:rsid w:val="006D6AE9"/>
    <w:rsid w:val="006F7038"/>
    <w:rsid w:val="00700E4E"/>
    <w:rsid w:val="00712AEA"/>
    <w:rsid w:val="0072471E"/>
    <w:rsid w:val="007349FA"/>
    <w:rsid w:val="007377DA"/>
    <w:rsid w:val="007A2B8C"/>
    <w:rsid w:val="007C3A64"/>
    <w:rsid w:val="008639F1"/>
    <w:rsid w:val="008A5DDB"/>
    <w:rsid w:val="008D5892"/>
    <w:rsid w:val="008E45AB"/>
    <w:rsid w:val="00906C98"/>
    <w:rsid w:val="009219D5"/>
    <w:rsid w:val="009257FF"/>
    <w:rsid w:val="00960622"/>
    <w:rsid w:val="009C6FB5"/>
    <w:rsid w:val="009D3A65"/>
    <w:rsid w:val="00A406DC"/>
    <w:rsid w:val="00A62F1D"/>
    <w:rsid w:val="00A63C84"/>
    <w:rsid w:val="00AA4689"/>
    <w:rsid w:val="00AB05D2"/>
    <w:rsid w:val="00AC2410"/>
    <w:rsid w:val="00AE3A52"/>
    <w:rsid w:val="00AE3FF6"/>
    <w:rsid w:val="00AE743E"/>
    <w:rsid w:val="00B16074"/>
    <w:rsid w:val="00B35785"/>
    <w:rsid w:val="00B77E8E"/>
    <w:rsid w:val="00B85A07"/>
    <w:rsid w:val="00B924AE"/>
    <w:rsid w:val="00BC0150"/>
    <w:rsid w:val="00C027F0"/>
    <w:rsid w:val="00C14C87"/>
    <w:rsid w:val="00C16B53"/>
    <w:rsid w:val="00C214CC"/>
    <w:rsid w:val="00C459CE"/>
    <w:rsid w:val="00C55DDA"/>
    <w:rsid w:val="00C64745"/>
    <w:rsid w:val="00C67779"/>
    <w:rsid w:val="00C7793D"/>
    <w:rsid w:val="00C84084"/>
    <w:rsid w:val="00C872A5"/>
    <w:rsid w:val="00CA53EC"/>
    <w:rsid w:val="00CB7DB3"/>
    <w:rsid w:val="00CC11C6"/>
    <w:rsid w:val="00D01DB8"/>
    <w:rsid w:val="00D03675"/>
    <w:rsid w:val="00D1628E"/>
    <w:rsid w:val="00D25316"/>
    <w:rsid w:val="00D37D60"/>
    <w:rsid w:val="00D55EF8"/>
    <w:rsid w:val="00D76566"/>
    <w:rsid w:val="00D80E1E"/>
    <w:rsid w:val="00D94B8F"/>
    <w:rsid w:val="00D95935"/>
    <w:rsid w:val="00DA1E4F"/>
    <w:rsid w:val="00DA731F"/>
    <w:rsid w:val="00DA7371"/>
    <w:rsid w:val="00DB6578"/>
    <w:rsid w:val="00DD1A84"/>
    <w:rsid w:val="00DD3FEB"/>
    <w:rsid w:val="00DF3CDA"/>
    <w:rsid w:val="00E1249A"/>
    <w:rsid w:val="00E30D08"/>
    <w:rsid w:val="00E55804"/>
    <w:rsid w:val="00E70D89"/>
    <w:rsid w:val="00E93696"/>
    <w:rsid w:val="00EC2369"/>
    <w:rsid w:val="00F10451"/>
    <w:rsid w:val="00F22B37"/>
    <w:rsid w:val="00F55F70"/>
    <w:rsid w:val="00FD064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C7E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46"/>
    <w:pPr>
      <w:spacing w:after="160" w:line="259" w:lineRule="auto"/>
    </w:pPr>
    <w:rPr>
      <w:rFonts w:ascii="Verdana" w:hAnsi="Verdan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946"/>
    <w:pPr>
      <w:keepNext/>
      <w:keepLines/>
      <w:spacing w:before="2552" w:line="240" w:lineRule="auto"/>
      <w:outlineLvl w:val="0"/>
    </w:pPr>
    <w:rPr>
      <w:rFonts w:eastAsia="Times New Roman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D8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D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D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D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1E"/>
  </w:style>
  <w:style w:type="paragraph" w:styleId="Footer">
    <w:name w:val="footer"/>
    <w:basedOn w:val="Normal"/>
    <w:link w:val="FooterChar"/>
    <w:uiPriority w:val="99"/>
    <w:unhideWhenUsed/>
    <w:rsid w:val="008A5DDB"/>
    <w:pPr>
      <w:tabs>
        <w:tab w:val="center" w:pos="4680"/>
        <w:tab w:val="right" w:pos="9360"/>
      </w:tabs>
      <w:spacing w:after="0" w:line="240" w:lineRule="auto"/>
      <w:ind w:left="567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5DDB"/>
    <w:rPr>
      <w:rFonts w:ascii="Verdana" w:hAnsi="Verdan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946"/>
    <w:rPr>
      <w:rFonts w:ascii="Verdana" w:eastAsia="Times New Roman" w:hAnsi="Verdana" w:cs="Times New Roman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D89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12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55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490E55"/>
    <w:pPr>
      <w:widowControl w:val="0"/>
      <w:suppressAutoHyphens/>
      <w:autoSpaceDE w:val="0"/>
      <w:autoSpaceDN w:val="0"/>
      <w:textAlignment w:val="baseline"/>
    </w:pPr>
    <w:rPr>
      <w:rFonts w:ascii="Arial Baltic" w:eastAsia="Arial Baltic" w:hAnsi="Arial Baltic" w:cs="Arial Baltic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03765"/>
    <w:pPr>
      <w:spacing w:before="100" w:beforeAutospacing="1" w:after="119" w:line="240" w:lineRule="auto"/>
    </w:pPr>
    <w:rPr>
      <w:rFonts w:ascii="Times New Roman" w:eastAsia="Times New Roman" w:hAnsi="Times New Roman"/>
      <w:szCs w:val="24"/>
      <w:lang w:val="et-EE" w:eastAsia="et-EE"/>
    </w:rPr>
  </w:style>
  <w:style w:type="paragraph" w:customStyle="1" w:styleId="Textbody">
    <w:name w:val="Text body"/>
    <w:basedOn w:val="Standard"/>
    <w:rsid w:val="00E93696"/>
    <w:pPr>
      <w:autoSpaceDE/>
      <w:spacing w:after="120"/>
    </w:pPr>
    <w:rPr>
      <w:rFonts w:ascii="Times New Roman" w:eastAsia="DejaVu Sans" w:hAnsi="Times New Roman" w:cs="DejaVu Sans"/>
      <w:sz w:val="21"/>
      <w:lang w:val="et-EE"/>
    </w:rPr>
  </w:style>
  <w:style w:type="paragraph" w:customStyle="1" w:styleId="TableContents">
    <w:name w:val="Table Contents"/>
    <w:basedOn w:val="Standard"/>
    <w:rsid w:val="00E93696"/>
    <w:pPr>
      <w:suppressLineNumbers/>
      <w:autoSpaceDE/>
    </w:pPr>
    <w:rPr>
      <w:rFonts w:ascii="Times New Roman" w:eastAsia="DejaVu Sans" w:hAnsi="Times New Roman" w:cs="DejaVu Sans"/>
      <w:sz w:val="21"/>
      <w:lang w:val="et-EE"/>
    </w:rPr>
  </w:style>
  <w:style w:type="paragraph" w:customStyle="1" w:styleId="Default">
    <w:name w:val="Default"/>
    <w:rsid w:val="0024725E"/>
    <w:pPr>
      <w:autoSpaceDE w:val="0"/>
      <w:autoSpaceDN w:val="0"/>
      <w:adjustRightInd w:val="0"/>
    </w:pPr>
    <w:rPr>
      <w:rFonts w:ascii="Arial" w:eastAsia="Arial Baltic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D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D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D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styleId="TableGrid">
    <w:name w:val="Table Grid"/>
    <w:basedOn w:val="TableNormal"/>
    <w:uiPriority w:val="39"/>
    <w:rsid w:val="00D0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6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el\Local%20Settings\Temporary%20Internet%20Files\Content.Outlook\S42QVH8J\TTK_kirjaplank_2013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TTK_kirjaplank_2013 (3).dotx</Template>
  <TotalTime>0</TotalTime>
  <Pages>2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2022-03-15T08:33:00Z</dcterms:created>
  <dcterms:modified xsi:type="dcterms:W3CDTF">2022-06-09T12:34:00Z</dcterms:modified>
</cp:coreProperties>
</file>